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6E" w:rsidRDefault="00AF786E" w:rsidP="00AF786E">
      <w:pPr>
        <w:jc w:val="right"/>
        <w:rPr>
          <w:b/>
        </w:rPr>
      </w:pPr>
      <w:r w:rsidRPr="00FB48CE">
        <w:rPr>
          <w:b/>
        </w:rPr>
        <w:t>Pielikums Nr.1</w:t>
      </w:r>
    </w:p>
    <w:p w:rsidR="00AF786E" w:rsidRPr="00FB48CE" w:rsidRDefault="00AF786E" w:rsidP="00AF786E">
      <w:pPr>
        <w:jc w:val="right"/>
        <w:rPr>
          <w:b/>
        </w:rPr>
      </w:pPr>
      <w:r w:rsidRPr="00FB48CE">
        <w:rPr>
          <w:b/>
        </w:rPr>
        <w:t>Dobeles novada pedagoģiski medicīniskās komisijas nolikumam</w:t>
      </w:r>
    </w:p>
    <w:p w:rsidR="00AF786E" w:rsidRPr="00FB48CE" w:rsidRDefault="00AF786E" w:rsidP="00AF786E">
      <w:pPr>
        <w:spacing w:before="120"/>
        <w:jc w:val="right"/>
        <w:rPr>
          <w:sz w:val="24"/>
          <w:szCs w:val="24"/>
        </w:rPr>
      </w:pPr>
      <w:r w:rsidRPr="00FB48CE">
        <w:rPr>
          <w:sz w:val="24"/>
          <w:szCs w:val="24"/>
        </w:rPr>
        <w:t xml:space="preserve">______________________________________________________ </w:t>
      </w:r>
    </w:p>
    <w:p w:rsidR="00AF786E" w:rsidRDefault="00AF786E" w:rsidP="00AF786E">
      <w:pPr>
        <w:jc w:val="right"/>
        <w:rPr>
          <w:sz w:val="24"/>
          <w:szCs w:val="24"/>
        </w:rPr>
      </w:pPr>
      <w:r w:rsidRPr="00FB48CE">
        <w:rPr>
          <w:sz w:val="18"/>
          <w:szCs w:val="18"/>
        </w:rPr>
        <w:t xml:space="preserve"> pilngadīga izglītojamā, vecāku,, ārstējošās iestādes vadītāja  vārds, uzvārds, personas kods</w:t>
      </w:r>
    </w:p>
    <w:p w:rsidR="00AF786E" w:rsidRPr="00546BFB" w:rsidRDefault="00AF786E" w:rsidP="00AF786E">
      <w:pPr>
        <w:spacing w:before="120"/>
        <w:jc w:val="right"/>
        <w:rPr>
          <w:sz w:val="18"/>
          <w:szCs w:val="18"/>
        </w:rPr>
      </w:pPr>
      <w:r w:rsidRPr="00FB48CE">
        <w:rPr>
          <w:sz w:val="24"/>
          <w:szCs w:val="24"/>
        </w:rPr>
        <w:t xml:space="preserve">______________________________________________________ </w:t>
      </w:r>
    </w:p>
    <w:p w:rsidR="00AF786E" w:rsidRPr="00FB48CE" w:rsidRDefault="00AF786E" w:rsidP="00AF786E">
      <w:pPr>
        <w:jc w:val="right"/>
        <w:rPr>
          <w:sz w:val="18"/>
          <w:szCs w:val="18"/>
        </w:rPr>
      </w:pPr>
      <w:r w:rsidRPr="00FB48CE">
        <w:rPr>
          <w:sz w:val="18"/>
          <w:szCs w:val="18"/>
        </w:rPr>
        <w:t xml:space="preserve">(dzīves vietas adrese, tālrunis) </w:t>
      </w:r>
    </w:p>
    <w:p w:rsidR="00AF786E" w:rsidRPr="00FB48CE" w:rsidRDefault="00AF786E" w:rsidP="00AF786E">
      <w:pPr>
        <w:jc w:val="center"/>
        <w:rPr>
          <w:b/>
          <w:sz w:val="28"/>
          <w:szCs w:val="28"/>
        </w:rPr>
      </w:pPr>
      <w:bookmarkStart w:id="0" w:name="_GoBack"/>
      <w:r w:rsidRPr="00FB48CE">
        <w:rPr>
          <w:b/>
          <w:sz w:val="28"/>
          <w:szCs w:val="28"/>
        </w:rPr>
        <w:t>Dobeles novada pedagoģiski medicīniskajai komisijai</w:t>
      </w:r>
    </w:p>
    <w:bookmarkEnd w:id="0"/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center"/>
        <w:rPr>
          <w:sz w:val="24"/>
          <w:szCs w:val="24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FB48CE">
          <w:rPr>
            <w:sz w:val="24"/>
            <w:szCs w:val="24"/>
          </w:rPr>
          <w:t>IESNIEGUMS</w:t>
        </w:r>
      </w:smartTag>
    </w:p>
    <w:p w:rsidR="00AF786E" w:rsidRPr="00FB48CE" w:rsidRDefault="00AF786E" w:rsidP="00AF786E">
      <w:pPr>
        <w:jc w:val="center"/>
        <w:rPr>
          <w:sz w:val="24"/>
          <w:szCs w:val="24"/>
        </w:rPr>
      </w:pPr>
    </w:p>
    <w:p w:rsidR="00AF786E" w:rsidRPr="00FB48CE" w:rsidRDefault="00AF786E" w:rsidP="00AF78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Lūdzu </w:t>
      </w:r>
      <w:r w:rsidRPr="00FB48CE">
        <w:rPr>
          <w:sz w:val="22"/>
          <w:szCs w:val="22"/>
        </w:rPr>
        <w:t xml:space="preserve">izvērtēt mana dēla/meitas intelektuālās spējas un mācīšanās grūtību iemeslus pedagoģiski medicīniskajā komisijā. </w:t>
      </w:r>
    </w:p>
    <w:p w:rsidR="00AF786E" w:rsidRPr="00FB48CE" w:rsidRDefault="00AF786E" w:rsidP="00AF786E">
      <w:pPr>
        <w:jc w:val="both"/>
        <w:rPr>
          <w:sz w:val="16"/>
          <w:szCs w:val="16"/>
        </w:rPr>
      </w:pPr>
    </w:p>
    <w:p w:rsidR="00AF786E" w:rsidRPr="00FB48CE" w:rsidRDefault="00AF786E" w:rsidP="00AF786E">
      <w:pPr>
        <w:jc w:val="both"/>
        <w:rPr>
          <w:b/>
          <w:sz w:val="22"/>
          <w:szCs w:val="22"/>
        </w:rPr>
      </w:pPr>
      <w:r w:rsidRPr="00FB48CE">
        <w:rPr>
          <w:b/>
          <w:sz w:val="22"/>
          <w:szCs w:val="22"/>
        </w:rPr>
        <w:t xml:space="preserve">Ziņas par izglītojamo: </w:t>
      </w:r>
    </w:p>
    <w:p w:rsidR="00AF786E" w:rsidRPr="00FB48CE" w:rsidRDefault="00AF786E" w:rsidP="00AF786E">
      <w:pPr>
        <w:jc w:val="both"/>
        <w:rPr>
          <w:b/>
          <w:sz w:val="16"/>
          <w:szCs w:val="16"/>
        </w:rPr>
      </w:pPr>
    </w:p>
    <w:p w:rsidR="00AF786E" w:rsidRPr="00FB48CE" w:rsidRDefault="00AF786E" w:rsidP="00AF786E">
      <w:pPr>
        <w:rPr>
          <w:sz w:val="22"/>
          <w:szCs w:val="22"/>
        </w:rPr>
      </w:pPr>
      <w:r w:rsidRPr="00FB48CE">
        <w:rPr>
          <w:sz w:val="22"/>
          <w:szCs w:val="22"/>
        </w:rPr>
        <w:t>Izglītojamā vārds, uzvārds:______________________________________________</w:t>
      </w:r>
    </w:p>
    <w:p w:rsidR="00AF786E" w:rsidRPr="00FB48CE" w:rsidRDefault="00AF786E" w:rsidP="00AF786E">
      <w:pPr>
        <w:rPr>
          <w:sz w:val="16"/>
          <w:szCs w:val="16"/>
        </w:rPr>
      </w:pPr>
    </w:p>
    <w:p w:rsidR="00AF786E" w:rsidRPr="00FB48CE" w:rsidRDefault="00AF786E" w:rsidP="00AF786E">
      <w:pPr>
        <w:rPr>
          <w:sz w:val="22"/>
          <w:szCs w:val="22"/>
        </w:rPr>
      </w:pPr>
      <w:r w:rsidRPr="00FB48CE">
        <w:rPr>
          <w:sz w:val="22"/>
          <w:szCs w:val="22"/>
        </w:rPr>
        <w:t xml:space="preserve">Izglītojamā personas kods:______________________________________________ </w:t>
      </w:r>
    </w:p>
    <w:p w:rsidR="00AF786E" w:rsidRPr="00FB48CE" w:rsidRDefault="00AF786E" w:rsidP="00AF786E">
      <w:pPr>
        <w:rPr>
          <w:sz w:val="16"/>
          <w:szCs w:val="16"/>
        </w:rPr>
      </w:pPr>
    </w:p>
    <w:p w:rsidR="00AF786E" w:rsidRPr="00FB48CE" w:rsidRDefault="00AF786E" w:rsidP="00AF786E">
      <w:pPr>
        <w:rPr>
          <w:sz w:val="22"/>
          <w:szCs w:val="22"/>
        </w:rPr>
      </w:pPr>
      <w:r w:rsidRPr="00FB48CE">
        <w:rPr>
          <w:sz w:val="22"/>
          <w:szCs w:val="22"/>
        </w:rPr>
        <w:t>Izglītojamā dzīvesvietas adrese:  _________________________________________</w:t>
      </w:r>
    </w:p>
    <w:p w:rsidR="00AF786E" w:rsidRPr="00FB48CE" w:rsidRDefault="00AF786E" w:rsidP="00AF786E">
      <w:pPr>
        <w:rPr>
          <w:sz w:val="16"/>
          <w:szCs w:val="16"/>
        </w:rPr>
      </w:pPr>
    </w:p>
    <w:p w:rsidR="00AF786E" w:rsidRPr="00FB48CE" w:rsidRDefault="00AF786E" w:rsidP="00AF786E">
      <w:pPr>
        <w:rPr>
          <w:sz w:val="22"/>
          <w:szCs w:val="22"/>
        </w:rPr>
      </w:pPr>
      <w:r w:rsidRPr="00FB48CE">
        <w:rPr>
          <w:sz w:val="22"/>
          <w:szCs w:val="22"/>
        </w:rPr>
        <w:t>Izglītības iestādes nosaukums:____________________________________________</w:t>
      </w:r>
    </w:p>
    <w:p w:rsidR="00AF786E" w:rsidRPr="00FB48CE" w:rsidRDefault="00AF786E" w:rsidP="00AF786E">
      <w:pPr>
        <w:rPr>
          <w:sz w:val="16"/>
          <w:szCs w:val="16"/>
        </w:rPr>
      </w:pPr>
    </w:p>
    <w:p w:rsidR="00AF786E" w:rsidRPr="00FB48CE" w:rsidRDefault="00AF786E" w:rsidP="00AF786E">
      <w:pPr>
        <w:rPr>
          <w:sz w:val="22"/>
          <w:szCs w:val="22"/>
        </w:rPr>
      </w:pPr>
      <w:r w:rsidRPr="00FB48CE">
        <w:rPr>
          <w:sz w:val="22"/>
          <w:szCs w:val="22"/>
        </w:rPr>
        <w:t>Klase (grupa): ___________________________</w:t>
      </w:r>
    </w:p>
    <w:p w:rsidR="00AF786E" w:rsidRPr="00FB48CE" w:rsidRDefault="00AF786E" w:rsidP="00AF786E">
      <w:pPr>
        <w:jc w:val="both"/>
        <w:rPr>
          <w:sz w:val="16"/>
          <w:szCs w:val="16"/>
        </w:rPr>
      </w:pPr>
    </w:p>
    <w:p w:rsidR="00AF786E" w:rsidRPr="00FB48CE" w:rsidRDefault="00AF786E" w:rsidP="00AF786E">
      <w:pPr>
        <w:jc w:val="both"/>
        <w:rPr>
          <w:b/>
          <w:sz w:val="22"/>
          <w:szCs w:val="22"/>
        </w:rPr>
      </w:pPr>
      <w:r w:rsidRPr="00FB48CE">
        <w:rPr>
          <w:b/>
          <w:sz w:val="22"/>
          <w:szCs w:val="22"/>
        </w:rPr>
        <w:t xml:space="preserve">Komisijai iesniegto dokumentu saraksts: </w:t>
      </w:r>
    </w:p>
    <w:p w:rsidR="00AF786E" w:rsidRPr="00FB48CE" w:rsidRDefault="00AF786E" w:rsidP="00AF786E">
      <w:pPr>
        <w:jc w:val="both"/>
        <w:rPr>
          <w:sz w:val="16"/>
          <w:szCs w:val="16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Skolas informācija par izglītojamo      20__. gada ___.____________ uz    _____   lp. </w:t>
      </w:r>
    </w:p>
    <w:p w:rsidR="00AF786E" w:rsidRPr="00FB48CE" w:rsidRDefault="00AF786E" w:rsidP="00AF786E">
      <w:pPr>
        <w:jc w:val="both"/>
        <w:rPr>
          <w:sz w:val="16"/>
          <w:szCs w:val="16"/>
        </w:rPr>
      </w:pPr>
    </w:p>
    <w:p w:rsidR="00AF786E" w:rsidRPr="00FB48CE" w:rsidRDefault="00AF786E" w:rsidP="00AF786E">
      <w:pPr>
        <w:jc w:val="both"/>
        <w:rPr>
          <w:sz w:val="16"/>
          <w:szCs w:val="16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Psihologa _____________________ 20 __ .gada ___.__________ atzinums uz __ 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Logopēda  ____________________  20__  .gada _____________ atzinums uz ___ 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Psihiatra  _____________________  20__ .gada ______________  atzinums uz __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Ārsta ________________________ 20__ .gada _______________  atzinums uz __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>Ģimenes ārsta __________________ 20__ .gada ______________  atzinums uz __ lp.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 xml:space="preserve"> </w:t>
      </w: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Cita speciālista _________________ 20__ .gada ______________  atzinums uz __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Cita speciālista _________________ 20__ .gada ______________  atzinums uz __ lp. </w:t>
      </w:r>
    </w:p>
    <w:p w:rsidR="00AF786E" w:rsidRPr="00FB48CE" w:rsidRDefault="00AF786E" w:rsidP="00AF786E">
      <w:pPr>
        <w:jc w:val="both"/>
      </w:pPr>
      <w:r w:rsidRPr="00FB48CE">
        <w:rPr>
          <w:sz w:val="24"/>
          <w:szCs w:val="24"/>
        </w:rPr>
        <w:t xml:space="preserve">                            </w:t>
      </w:r>
      <w:r w:rsidRPr="00FB48CE">
        <w:t xml:space="preserve">vārds, uzvārds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>______________________                               _______________________________</w:t>
      </w:r>
    </w:p>
    <w:p w:rsidR="00AF786E" w:rsidRPr="00FB48CE" w:rsidRDefault="00AF786E" w:rsidP="00AF786E">
      <w:pPr>
        <w:jc w:val="both"/>
        <w:rPr>
          <w:sz w:val="16"/>
          <w:szCs w:val="16"/>
        </w:rPr>
      </w:pPr>
      <w:r w:rsidRPr="00FB48CE">
        <w:rPr>
          <w:sz w:val="16"/>
          <w:szCs w:val="16"/>
        </w:rPr>
        <w:t xml:space="preserve">           (paraksts, datums)                                         </w:t>
      </w:r>
      <w:r w:rsidRPr="00FB48CE">
        <w:rPr>
          <w:sz w:val="16"/>
          <w:szCs w:val="16"/>
        </w:rPr>
        <w:tab/>
      </w:r>
      <w:r w:rsidRPr="00FB48CE">
        <w:rPr>
          <w:sz w:val="16"/>
          <w:szCs w:val="16"/>
        </w:rPr>
        <w:tab/>
      </w:r>
      <w:r w:rsidRPr="00FB48CE">
        <w:rPr>
          <w:sz w:val="16"/>
          <w:szCs w:val="16"/>
        </w:rPr>
        <w:tab/>
        <w:t xml:space="preserve">  (vārds, uzvārds)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</w:p>
    <w:p w:rsidR="00AF786E" w:rsidRPr="00FB48CE" w:rsidRDefault="00AF786E" w:rsidP="00AF786E">
      <w:pPr>
        <w:jc w:val="both"/>
        <w:rPr>
          <w:sz w:val="22"/>
          <w:szCs w:val="22"/>
        </w:rPr>
      </w:pPr>
      <w:r w:rsidRPr="00FB48CE">
        <w:rPr>
          <w:sz w:val="22"/>
          <w:szCs w:val="22"/>
        </w:rPr>
        <w:t xml:space="preserve">Atzinumu saņēmu: 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  <w:r w:rsidRPr="00FB48CE">
        <w:rPr>
          <w:sz w:val="24"/>
          <w:szCs w:val="24"/>
        </w:rPr>
        <w:t>______________________                               _______________________________</w:t>
      </w:r>
    </w:p>
    <w:p w:rsidR="00AF786E" w:rsidRPr="00FB48CE" w:rsidRDefault="00AF786E" w:rsidP="00AF786E">
      <w:pPr>
        <w:jc w:val="both"/>
        <w:rPr>
          <w:sz w:val="24"/>
          <w:szCs w:val="24"/>
        </w:rPr>
      </w:pPr>
      <w:r w:rsidRPr="00FB48CE">
        <w:rPr>
          <w:sz w:val="16"/>
          <w:szCs w:val="16"/>
        </w:rPr>
        <w:t xml:space="preserve">           (paraksts, datums)                                         </w:t>
      </w:r>
      <w:r w:rsidRPr="00FB48CE">
        <w:rPr>
          <w:sz w:val="16"/>
          <w:szCs w:val="16"/>
        </w:rPr>
        <w:tab/>
      </w:r>
      <w:r w:rsidRPr="00FB48CE">
        <w:rPr>
          <w:sz w:val="16"/>
          <w:szCs w:val="16"/>
        </w:rPr>
        <w:tab/>
      </w:r>
      <w:r w:rsidRPr="00FB48CE">
        <w:rPr>
          <w:sz w:val="16"/>
          <w:szCs w:val="16"/>
        </w:rPr>
        <w:tab/>
        <w:t xml:space="preserve">  (vārds, uzvārds)</w:t>
      </w:r>
    </w:p>
    <w:p w:rsidR="0093304F" w:rsidRDefault="0093304F" w:rsidP="00AF786E"/>
    <w:sectPr w:rsidR="0093304F" w:rsidSect="00AF786E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119"/>
    <w:multiLevelType w:val="hybridMultilevel"/>
    <w:tmpl w:val="37DA128E"/>
    <w:lvl w:ilvl="0" w:tplc="7AB02E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7350E"/>
    <w:multiLevelType w:val="multilevel"/>
    <w:tmpl w:val="984653DC"/>
    <w:lvl w:ilvl="0">
      <w:start w:val="1"/>
      <w:numFmt w:val="decimal"/>
      <w:pStyle w:val="1VIRSRAKSTS"/>
      <w:lvlText w:val="%1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pStyle w:val="2VIRSRAKSTS"/>
      <w:lvlText w:val="%1.%2"/>
      <w:lvlJc w:val="left"/>
      <w:pPr>
        <w:tabs>
          <w:tab w:val="num" w:pos="-4669"/>
        </w:tabs>
        <w:ind w:left="-46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525"/>
        </w:tabs>
        <w:ind w:left="-452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381"/>
        </w:tabs>
        <w:ind w:left="-43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4237"/>
        </w:tabs>
        <w:ind w:left="-423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093"/>
        </w:tabs>
        <w:ind w:left="-40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49"/>
        </w:tabs>
        <w:ind w:left="-39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805"/>
        </w:tabs>
        <w:ind w:left="-3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61"/>
        </w:tabs>
        <w:ind w:left="-3661" w:hanging="1584"/>
      </w:pPr>
      <w:rPr>
        <w:rFonts w:hint="default"/>
      </w:rPr>
    </w:lvl>
  </w:abstractNum>
  <w:abstractNum w:abstractNumId="2" w15:restartNumberingAfterBreak="0">
    <w:nsid w:val="16B967B7"/>
    <w:multiLevelType w:val="hybridMultilevel"/>
    <w:tmpl w:val="3E8CED3C"/>
    <w:lvl w:ilvl="0" w:tplc="A2C8691E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121D"/>
    <w:multiLevelType w:val="hybridMultilevel"/>
    <w:tmpl w:val="0DC0F5BE"/>
    <w:lvl w:ilvl="0" w:tplc="C1E4F4F8">
      <w:start w:val="1"/>
      <w:numFmt w:val="decimal"/>
      <w:pStyle w:val="Heading3"/>
      <w:lvlText w:val="1.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06D0C"/>
    <w:multiLevelType w:val="hybridMultilevel"/>
    <w:tmpl w:val="6260906A"/>
    <w:lvl w:ilvl="0" w:tplc="2CBEBE6C">
      <w:start w:val="1"/>
      <w:numFmt w:val="decimal"/>
      <w:pStyle w:val="Heading1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33EA"/>
    <w:multiLevelType w:val="hybridMultilevel"/>
    <w:tmpl w:val="8342F404"/>
    <w:lvl w:ilvl="0" w:tplc="930CD4DE">
      <w:start w:val="1"/>
      <w:numFmt w:val="decimal"/>
      <w:pStyle w:val="Heading2"/>
      <w:lvlText w:val="%1.1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C9"/>
    <w:rsid w:val="0000211F"/>
    <w:rsid w:val="0000236C"/>
    <w:rsid w:val="00004372"/>
    <w:rsid w:val="00004CD2"/>
    <w:rsid w:val="000124AB"/>
    <w:rsid w:val="000126CE"/>
    <w:rsid w:val="00013FED"/>
    <w:rsid w:val="00016F42"/>
    <w:rsid w:val="00020F5B"/>
    <w:rsid w:val="00024B73"/>
    <w:rsid w:val="00032105"/>
    <w:rsid w:val="00034C10"/>
    <w:rsid w:val="00036269"/>
    <w:rsid w:val="00037606"/>
    <w:rsid w:val="00037865"/>
    <w:rsid w:val="00062572"/>
    <w:rsid w:val="00063413"/>
    <w:rsid w:val="000637F5"/>
    <w:rsid w:val="00067949"/>
    <w:rsid w:val="00067DBF"/>
    <w:rsid w:val="000713AB"/>
    <w:rsid w:val="000825BC"/>
    <w:rsid w:val="000849CA"/>
    <w:rsid w:val="00085FE3"/>
    <w:rsid w:val="000942FF"/>
    <w:rsid w:val="00096EFB"/>
    <w:rsid w:val="00097536"/>
    <w:rsid w:val="000975ED"/>
    <w:rsid w:val="00097BA1"/>
    <w:rsid w:val="00097DBE"/>
    <w:rsid w:val="000A3482"/>
    <w:rsid w:val="000A4D1E"/>
    <w:rsid w:val="000A52F9"/>
    <w:rsid w:val="000A5754"/>
    <w:rsid w:val="000A59AA"/>
    <w:rsid w:val="000A6B10"/>
    <w:rsid w:val="000B21FF"/>
    <w:rsid w:val="000B316B"/>
    <w:rsid w:val="000B39A6"/>
    <w:rsid w:val="000B3A63"/>
    <w:rsid w:val="000B6D6C"/>
    <w:rsid w:val="000B7479"/>
    <w:rsid w:val="000C1D28"/>
    <w:rsid w:val="000C35EE"/>
    <w:rsid w:val="000D1504"/>
    <w:rsid w:val="000D2536"/>
    <w:rsid w:val="000D304B"/>
    <w:rsid w:val="000D3D39"/>
    <w:rsid w:val="000E4860"/>
    <w:rsid w:val="000F2B2E"/>
    <w:rsid w:val="00100B2A"/>
    <w:rsid w:val="00102E30"/>
    <w:rsid w:val="00120012"/>
    <w:rsid w:val="00120893"/>
    <w:rsid w:val="00125194"/>
    <w:rsid w:val="00125A1E"/>
    <w:rsid w:val="001340BF"/>
    <w:rsid w:val="001354FB"/>
    <w:rsid w:val="001570B7"/>
    <w:rsid w:val="001613DE"/>
    <w:rsid w:val="00162FFA"/>
    <w:rsid w:val="00171173"/>
    <w:rsid w:val="00173D96"/>
    <w:rsid w:val="00180FFB"/>
    <w:rsid w:val="0018154A"/>
    <w:rsid w:val="0018285A"/>
    <w:rsid w:val="00185259"/>
    <w:rsid w:val="00186968"/>
    <w:rsid w:val="00187541"/>
    <w:rsid w:val="0019215F"/>
    <w:rsid w:val="00192CE3"/>
    <w:rsid w:val="00192EC9"/>
    <w:rsid w:val="001A1C31"/>
    <w:rsid w:val="001A5177"/>
    <w:rsid w:val="001A7FF7"/>
    <w:rsid w:val="001B3FBF"/>
    <w:rsid w:val="001B4489"/>
    <w:rsid w:val="001B4C81"/>
    <w:rsid w:val="001B7AF2"/>
    <w:rsid w:val="001B7EF0"/>
    <w:rsid w:val="001C09AE"/>
    <w:rsid w:val="001C167D"/>
    <w:rsid w:val="001D3636"/>
    <w:rsid w:val="001D564F"/>
    <w:rsid w:val="001D5F2F"/>
    <w:rsid w:val="001D7708"/>
    <w:rsid w:val="001D7847"/>
    <w:rsid w:val="001E4E5E"/>
    <w:rsid w:val="001E6F8D"/>
    <w:rsid w:val="001E7B73"/>
    <w:rsid w:val="001F0AA4"/>
    <w:rsid w:val="001F1862"/>
    <w:rsid w:val="001F36C6"/>
    <w:rsid w:val="001F5DA1"/>
    <w:rsid w:val="001F776F"/>
    <w:rsid w:val="002000F4"/>
    <w:rsid w:val="00204185"/>
    <w:rsid w:val="002047F2"/>
    <w:rsid w:val="002078A1"/>
    <w:rsid w:val="00210AE2"/>
    <w:rsid w:val="0021250E"/>
    <w:rsid w:val="00213A9F"/>
    <w:rsid w:val="00214CCB"/>
    <w:rsid w:val="00215DCD"/>
    <w:rsid w:val="00220C9A"/>
    <w:rsid w:val="00222A5A"/>
    <w:rsid w:val="00222CAA"/>
    <w:rsid w:val="002234FA"/>
    <w:rsid w:val="00224731"/>
    <w:rsid w:val="00227B65"/>
    <w:rsid w:val="00232313"/>
    <w:rsid w:val="00232ED7"/>
    <w:rsid w:val="0023411C"/>
    <w:rsid w:val="002364A5"/>
    <w:rsid w:val="00236D41"/>
    <w:rsid w:val="00240BF7"/>
    <w:rsid w:val="00241910"/>
    <w:rsid w:val="00243275"/>
    <w:rsid w:val="002524D6"/>
    <w:rsid w:val="00254B2E"/>
    <w:rsid w:val="00255455"/>
    <w:rsid w:val="00260C76"/>
    <w:rsid w:val="002666B9"/>
    <w:rsid w:val="00276454"/>
    <w:rsid w:val="00276A10"/>
    <w:rsid w:val="00280B0E"/>
    <w:rsid w:val="00280C19"/>
    <w:rsid w:val="00281B69"/>
    <w:rsid w:val="00283F54"/>
    <w:rsid w:val="00284C9A"/>
    <w:rsid w:val="002912C9"/>
    <w:rsid w:val="00293900"/>
    <w:rsid w:val="00295B0D"/>
    <w:rsid w:val="00296671"/>
    <w:rsid w:val="002A08C3"/>
    <w:rsid w:val="002A1C2C"/>
    <w:rsid w:val="002A29A3"/>
    <w:rsid w:val="002A4498"/>
    <w:rsid w:val="002A4E89"/>
    <w:rsid w:val="002B2628"/>
    <w:rsid w:val="002B26D7"/>
    <w:rsid w:val="002B2EEE"/>
    <w:rsid w:val="002B6738"/>
    <w:rsid w:val="002B6CA8"/>
    <w:rsid w:val="002B7D72"/>
    <w:rsid w:val="002C0174"/>
    <w:rsid w:val="002C0390"/>
    <w:rsid w:val="002C111F"/>
    <w:rsid w:val="002C31F5"/>
    <w:rsid w:val="002D1A3D"/>
    <w:rsid w:val="002D2BA3"/>
    <w:rsid w:val="002D41BD"/>
    <w:rsid w:val="002D5694"/>
    <w:rsid w:val="002D7CD0"/>
    <w:rsid w:val="002E0FD6"/>
    <w:rsid w:val="002E13B7"/>
    <w:rsid w:val="002E1B7B"/>
    <w:rsid w:val="002E38B6"/>
    <w:rsid w:val="002E44A4"/>
    <w:rsid w:val="002E59B9"/>
    <w:rsid w:val="002E5D17"/>
    <w:rsid w:val="002F13A3"/>
    <w:rsid w:val="002F2F22"/>
    <w:rsid w:val="002F34CA"/>
    <w:rsid w:val="002F3587"/>
    <w:rsid w:val="002F5E70"/>
    <w:rsid w:val="00305CBB"/>
    <w:rsid w:val="00306AD6"/>
    <w:rsid w:val="00307257"/>
    <w:rsid w:val="003077BF"/>
    <w:rsid w:val="0030780B"/>
    <w:rsid w:val="003106A7"/>
    <w:rsid w:val="00315AE9"/>
    <w:rsid w:val="00316349"/>
    <w:rsid w:val="00320927"/>
    <w:rsid w:val="00326E9C"/>
    <w:rsid w:val="0033197B"/>
    <w:rsid w:val="003326BF"/>
    <w:rsid w:val="003331B5"/>
    <w:rsid w:val="00342E4A"/>
    <w:rsid w:val="003452C9"/>
    <w:rsid w:val="0034709C"/>
    <w:rsid w:val="00353028"/>
    <w:rsid w:val="00353F39"/>
    <w:rsid w:val="0035599D"/>
    <w:rsid w:val="00356CE2"/>
    <w:rsid w:val="00364B74"/>
    <w:rsid w:val="0036662E"/>
    <w:rsid w:val="00370D9C"/>
    <w:rsid w:val="00370DC8"/>
    <w:rsid w:val="00371EAA"/>
    <w:rsid w:val="003723FD"/>
    <w:rsid w:val="00373CF9"/>
    <w:rsid w:val="00385A9F"/>
    <w:rsid w:val="00387624"/>
    <w:rsid w:val="00387E5B"/>
    <w:rsid w:val="003929E5"/>
    <w:rsid w:val="003939ED"/>
    <w:rsid w:val="0039486B"/>
    <w:rsid w:val="00395035"/>
    <w:rsid w:val="0039664B"/>
    <w:rsid w:val="003974E2"/>
    <w:rsid w:val="003A00AB"/>
    <w:rsid w:val="003A073C"/>
    <w:rsid w:val="003A450D"/>
    <w:rsid w:val="003A5D4D"/>
    <w:rsid w:val="003B0E99"/>
    <w:rsid w:val="003B24C7"/>
    <w:rsid w:val="003B2D0D"/>
    <w:rsid w:val="003B54EB"/>
    <w:rsid w:val="003C56B8"/>
    <w:rsid w:val="003C6B0C"/>
    <w:rsid w:val="003C73F8"/>
    <w:rsid w:val="003D1D07"/>
    <w:rsid w:val="003D21D3"/>
    <w:rsid w:val="003D6709"/>
    <w:rsid w:val="003E07E3"/>
    <w:rsid w:val="003E327F"/>
    <w:rsid w:val="003E46F8"/>
    <w:rsid w:val="003E4932"/>
    <w:rsid w:val="003E7E58"/>
    <w:rsid w:val="003F1059"/>
    <w:rsid w:val="004010E8"/>
    <w:rsid w:val="0040167B"/>
    <w:rsid w:val="0040226E"/>
    <w:rsid w:val="00402AFD"/>
    <w:rsid w:val="00404D69"/>
    <w:rsid w:val="00406FA9"/>
    <w:rsid w:val="00411992"/>
    <w:rsid w:val="00414676"/>
    <w:rsid w:val="004151C6"/>
    <w:rsid w:val="004155D7"/>
    <w:rsid w:val="004204F3"/>
    <w:rsid w:val="00422416"/>
    <w:rsid w:val="00423428"/>
    <w:rsid w:val="00424097"/>
    <w:rsid w:val="004240E1"/>
    <w:rsid w:val="00424A6A"/>
    <w:rsid w:val="00430728"/>
    <w:rsid w:val="004351E3"/>
    <w:rsid w:val="00441572"/>
    <w:rsid w:val="004436FE"/>
    <w:rsid w:val="00443AB2"/>
    <w:rsid w:val="00444021"/>
    <w:rsid w:val="00456D56"/>
    <w:rsid w:val="00461050"/>
    <w:rsid w:val="0046459A"/>
    <w:rsid w:val="00467EE7"/>
    <w:rsid w:val="004703E2"/>
    <w:rsid w:val="004732B6"/>
    <w:rsid w:val="0048020A"/>
    <w:rsid w:val="00480A4E"/>
    <w:rsid w:val="004831CA"/>
    <w:rsid w:val="0048679A"/>
    <w:rsid w:val="00491255"/>
    <w:rsid w:val="00493193"/>
    <w:rsid w:val="004942DE"/>
    <w:rsid w:val="004A060A"/>
    <w:rsid w:val="004A6E4E"/>
    <w:rsid w:val="004A7CC8"/>
    <w:rsid w:val="004A7D8D"/>
    <w:rsid w:val="004B02F0"/>
    <w:rsid w:val="004B088C"/>
    <w:rsid w:val="004B111E"/>
    <w:rsid w:val="004B2AF6"/>
    <w:rsid w:val="004B3155"/>
    <w:rsid w:val="004B6D21"/>
    <w:rsid w:val="004B7DE2"/>
    <w:rsid w:val="004C12D6"/>
    <w:rsid w:val="004C19E9"/>
    <w:rsid w:val="004C3359"/>
    <w:rsid w:val="004C49F0"/>
    <w:rsid w:val="004D0291"/>
    <w:rsid w:val="004D12DB"/>
    <w:rsid w:val="004D2408"/>
    <w:rsid w:val="004D6BB0"/>
    <w:rsid w:val="004D7375"/>
    <w:rsid w:val="004E0056"/>
    <w:rsid w:val="004E051A"/>
    <w:rsid w:val="004E4FD6"/>
    <w:rsid w:val="004F1524"/>
    <w:rsid w:val="004F1737"/>
    <w:rsid w:val="004F4F3E"/>
    <w:rsid w:val="004F714A"/>
    <w:rsid w:val="004F7374"/>
    <w:rsid w:val="004F7C06"/>
    <w:rsid w:val="005001F0"/>
    <w:rsid w:val="0050274A"/>
    <w:rsid w:val="00512C5E"/>
    <w:rsid w:val="005171FC"/>
    <w:rsid w:val="00537C5D"/>
    <w:rsid w:val="00543865"/>
    <w:rsid w:val="0055155D"/>
    <w:rsid w:val="00553C04"/>
    <w:rsid w:val="005549BA"/>
    <w:rsid w:val="00554F60"/>
    <w:rsid w:val="005640AA"/>
    <w:rsid w:val="0057050E"/>
    <w:rsid w:val="00570E04"/>
    <w:rsid w:val="0057205E"/>
    <w:rsid w:val="005746F3"/>
    <w:rsid w:val="00581636"/>
    <w:rsid w:val="00581CB7"/>
    <w:rsid w:val="00581FAA"/>
    <w:rsid w:val="00585188"/>
    <w:rsid w:val="00590498"/>
    <w:rsid w:val="00590690"/>
    <w:rsid w:val="00590C43"/>
    <w:rsid w:val="00591A89"/>
    <w:rsid w:val="005A3A24"/>
    <w:rsid w:val="005B0390"/>
    <w:rsid w:val="005B6E42"/>
    <w:rsid w:val="005C269F"/>
    <w:rsid w:val="005C31D8"/>
    <w:rsid w:val="005C3C5F"/>
    <w:rsid w:val="005C605B"/>
    <w:rsid w:val="005C63F9"/>
    <w:rsid w:val="005C7A41"/>
    <w:rsid w:val="005D2183"/>
    <w:rsid w:val="005D2B23"/>
    <w:rsid w:val="005D2E0B"/>
    <w:rsid w:val="005D54CD"/>
    <w:rsid w:val="005D655F"/>
    <w:rsid w:val="005D6B90"/>
    <w:rsid w:val="005D782D"/>
    <w:rsid w:val="005E597B"/>
    <w:rsid w:val="005E634B"/>
    <w:rsid w:val="005E6A28"/>
    <w:rsid w:val="005F0114"/>
    <w:rsid w:val="005F0E4A"/>
    <w:rsid w:val="005F14A3"/>
    <w:rsid w:val="005F26B4"/>
    <w:rsid w:val="005F4251"/>
    <w:rsid w:val="005F5A99"/>
    <w:rsid w:val="00600A53"/>
    <w:rsid w:val="00601859"/>
    <w:rsid w:val="006034B0"/>
    <w:rsid w:val="00603672"/>
    <w:rsid w:val="006042A4"/>
    <w:rsid w:val="0061224F"/>
    <w:rsid w:val="006142BA"/>
    <w:rsid w:val="0061486A"/>
    <w:rsid w:val="00624F27"/>
    <w:rsid w:val="00626A4E"/>
    <w:rsid w:val="00630A77"/>
    <w:rsid w:val="006326F0"/>
    <w:rsid w:val="00632A04"/>
    <w:rsid w:val="006351D5"/>
    <w:rsid w:val="0063543F"/>
    <w:rsid w:val="00640BC8"/>
    <w:rsid w:val="00640C3C"/>
    <w:rsid w:val="00641C08"/>
    <w:rsid w:val="00642956"/>
    <w:rsid w:val="00647EEA"/>
    <w:rsid w:val="006528D7"/>
    <w:rsid w:val="00660699"/>
    <w:rsid w:val="00662D77"/>
    <w:rsid w:val="00670EB1"/>
    <w:rsid w:val="006739DA"/>
    <w:rsid w:val="00673C65"/>
    <w:rsid w:val="00677A2E"/>
    <w:rsid w:val="00677FE1"/>
    <w:rsid w:val="0068167D"/>
    <w:rsid w:val="00684831"/>
    <w:rsid w:val="0068512D"/>
    <w:rsid w:val="00685BC3"/>
    <w:rsid w:val="006936C6"/>
    <w:rsid w:val="006A062C"/>
    <w:rsid w:val="006A1826"/>
    <w:rsid w:val="006B1529"/>
    <w:rsid w:val="006B204F"/>
    <w:rsid w:val="006B3795"/>
    <w:rsid w:val="006B4736"/>
    <w:rsid w:val="006B63BD"/>
    <w:rsid w:val="006C351F"/>
    <w:rsid w:val="006C38A9"/>
    <w:rsid w:val="006C446E"/>
    <w:rsid w:val="006C49A2"/>
    <w:rsid w:val="006D0688"/>
    <w:rsid w:val="006D1CA4"/>
    <w:rsid w:val="006D2BB1"/>
    <w:rsid w:val="006D2C44"/>
    <w:rsid w:val="006D2D90"/>
    <w:rsid w:val="006D540D"/>
    <w:rsid w:val="006D6956"/>
    <w:rsid w:val="006D69F7"/>
    <w:rsid w:val="006E0C14"/>
    <w:rsid w:val="006E1084"/>
    <w:rsid w:val="006E152C"/>
    <w:rsid w:val="006E4FC3"/>
    <w:rsid w:val="006E5922"/>
    <w:rsid w:val="006F2653"/>
    <w:rsid w:val="006F2E5E"/>
    <w:rsid w:val="006F49F1"/>
    <w:rsid w:val="006F5F53"/>
    <w:rsid w:val="00704671"/>
    <w:rsid w:val="0070660D"/>
    <w:rsid w:val="007067AE"/>
    <w:rsid w:val="0072271E"/>
    <w:rsid w:val="00724C91"/>
    <w:rsid w:val="00725149"/>
    <w:rsid w:val="0073158E"/>
    <w:rsid w:val="00731924"/>
    <w:rsid w:val="00737E60"/>
    <w:rsid w:val="00746892"/>
    <w:rsid w:val="00747531"/>
    <w:rsid w:val="007508A7"/>
    <w:rsid w:val="007521F8"/>
    <w:rsid w:val="0075357B"/>
    <w:rsid w:val="00756FE0"/>
    <w:rsid w:val="00760972"/>
    <w:rsid w:val="007700A5"/>
    <w:rsid w:val="00770A69"/>
    <w:rsid w:val="00772EEF"/>
    <w:rsid w:val="00772F77"/>
    <w:rsid w:val="00775472"/>
    <w:rsid w:val="00775604"/>
    <w:rsid w:val="00775797"/>
    <w:rsid w:val="00777F41"/>
    <w:rsid w:val="0078159B"/>
    <w:rsid w:val="00785822"/>
    <w:rsid w:val="00791D3D"/>
    <w:rsid w:val="0079281F"/>
    <w:rsid w:val="00792A6D"/>
    <w:rsid w:val="00795E88"/>
    <w:rsid w:val="00795F27"/>
    <w:rsid w:val="00797E55"/>
    <w:rsid w:val="007A3834"/>
    <w:rsid w:val="007A3E12"/>
    <w:rsid w:val="007A431F"/>
    <w:rsid w:val="007A432F"/>
    <w:rsid w:val="007A663C"/>
    <w:rsid w:val="007A7E3E"/>
    <w:rsid w:val="007B311C"/>
    <w:rsid w:val="007B3CE0"/>
    <w:rsid w:val="007B4234"/>
    <w:rsid w:val="007B5680"/>
    <w:rsid w:val="007C074A"/>
    <w:rsid w:val="007C4EAD"/>
    <w:rsid w:val="007C57F1"/>
    <w:rsid w:val="007C5E82"/>
    <w:rsid w:val="007C61E3"/>
    <w:rsid w:val="007C7AB3"/>
    <w:rsid w:val="007D0A4D"/>
    <w:rsid w:val="007D0B4E"/>
    <w:rsid w:val="007D163A"/>
    <w:rsid w:val="007D2DE5"/>
    <w:rsid w:val="007D46FA"/>
    <w:rsid w:val="007E0666"/>
    <w:rsid w:val="007E373D"/>
    <w:rsid w:val="007E5F6B"/>
    <w:rsid w:val="007E7A5B"/>
    <w:rsid w:val="007E7B8D"/>
    <w:rsid w:val="007F645A"/>
    <w:rsid w:val="007F783F"/>
    <w:rsid w:val="008041A8"/>
    <w:rsid w:val="008069C9"/>
    <w:rsid w:val="00811A2B"/>
    <w:rsid w:val="00811D4D"/>
    <w:rsid w:val="008165FE"/>
    <w:rsid w:val="00824168"/>
    <w:rsid w:val="0082457C"/>
    <w:rsid w:val="00831A45"/>
    <w:rsid w:val="008323B7"/>
    <w:rsid w:val="00832859"/>
    <w:rsid w:val="00833ECF"/>
    <w:rsid w:val="00834A7D"/>
    <w:rsid w:val="00834BA2"/>
    <w:rsid w:val="0083609C"/>
    <w:rsid w:val="00837368"/>
    <w:rsid w:val="00841F5D"/>
    <w:rsid w:val="00842CAF"/>
    <w:rsid w:val="00845E4D"/>
    <w:rsid w:val="00850B2C"/>
    <w:rsid w:val="0085114F"/>
    <w:rsid w:val="0085177B"/>
    <w:rsid w:val="0085288D"/>
    <w:rsid w:val="008545B5"/>
    <w:rsid w:val="008548D9"/>
    <w:rsid w:val="008550C6"/>
    <w:rsid w:val="0085771C"/>
    <w:rsid w:val="0086640B"/>
    <w:rsid w:val="0087154C"/>
    <w:rsid w:val="00871571"/>
    <w:rsid w:val="00872570"/>
    <w:rsid w:val="0087366C"/>
    <w:rsid w:val="00874F15"/>
    <w:rsid w:val="00874F76"/>
    <w:rsid w:val="00874F80"/>
    <w:rsid w:val="00875EE0"/>
    <w:rsid w:val="00876DB1"/>
    <w:rsid w:val="008774A5"/>
    <w:rsid w:val="0088042E"/>
    <w:rsid w:val="00880A93"/>
    <w:rsid w:val="00884B83"/>
    <w:rsid w:val="00885B21"/>
    <w:rsid w:val="00886C75"/>
    <w:rsid w:val="00890D10"/>
    <w:rsid w:val="00891E10"/>
    <w:rsid w:val="0089341C"/>
    <w:rsid w:val="0089378D"/>
    <w:rsid w:val="008A0B69"/>
    <w:rsid w:val="008A1210"/>
    <w:rsid w:val="008A19AA"/>
    <w:rsid w:val="008A25FE"/>
    <w:rsid w:val="008A500B"/>
    <w:rsid w:val="008A5064"/>
    <w:rsid w:val="008A5717"/>
    <w:rsid w:val="008A6953"/>
    <w:rsid w:val="008A7F8F"/>
    <w:rsid w:val="008B4A78"/>
    <w:rsid w:val="008B60BD"/>
    <w:rsid w:val="008B61B5"/>
    <w:rsid w:val="008C2850"/>
    <w:rsid w:val="008C3D18"/>
    <w:rsid w:val="008C7EC0"/>
    <w:rsid w:val="008D1056"/>
    <w:rsid w:val="008D678A"/>
    <w:rsid w:val="008D7294"/>
    <w:rsid w:val="008E2E98"/>
    <w:rsid w:val="008F49DF"/>
    <w:rsid w:val="008F4B74"/>
    <w:rsid w:val="008F4D6F"/>
    <w:rsid w:val="008F50CA"/>
    <w:rsid w:val="008F6BFA"/>
    <w:rsid w:val="008F6C6D"/>
    <w:rsid w:val="008F76E6"/>
    <w:rsid w:val="00903D0B"/>
    <w:rsid w:val="00903E4A"/>
    <w:rsid w:val="00904567"/>
    <w:rsid w:val="00905166"/>
    <w:rsid w:val="00906AE9"/>
    <w:rsid w:val="00907B02"/>
    <w:rsid w:val="00910564"/>
    <w:rsid w:val="00916DFD"/>
    <w:rsid w:val="009208B5"/>
    <w:rsid w:val="0092398D"/>
    <w:rsid w:val="00926033"/>
    <w:rsid w:val="009275B5"/>
    <w:rsid w:val="0093304F"/>
    <w:rsid w:val="009425D4"/>
    <w:rsid w:val="00944F7A"/>
    <w:rsid w:val="0094653D"/>
    <w:rsid w:val="00954E27"/>
    <w:rsid w:val="0096156E"/>
    <w:rsid w:val="00964CB1"/>
    <w:rsid w:val="00966A56"/>
    <w:rsid w:val="009729B0"/>
    <w:rsid w:val="00975E04"/>
    <w:rsid w:val="009772C4"/>
    <w:rsid w:val="00977466"/>
    <w:rsid w:val="00977925"/>
    <w:rsid w:val="00982837"/>
    <w:rsid w:val="00982F91"/>
    <w:rsid w:val="0098534C"/>
    <w:rsid w:val="00994009"/>
    <w:rsid w:val="00996A0C"/>
    <w:rsid w:val="0099776D"/>
    <w:rsid w:val="009A2103"/>
    <w:rsid w:val="009A7523"/>
    <w:rsid w:val="009A781A"/>
    <w:rsid w:val="009B2CD6"/>
    <w:rsid w:val="009B3E35"/>
    <w:rsid w:val="009B6484"/>
    <w:rsid w:val="009B7FC2"/>
    <w:rsid w:val="009C193C"/>
    <w:rsid w:val="009C39B0"/>
    <w:rsid w:val="009C3D26"/>
    <w:rsid w:val="009C6F6F"/>
    <w:rsid w:val="009C7786"/>
    <w:rsid w:val="009C7ED3"/>
    <w:rsid w:val="009D0492"/>
    <w:rsid w:val="009D2246"/>
    <w:rsid w:val="009F2511"/>
    <w:rsid w:val="009F5919"/>
    <w:rsid w:val="009F5D26"/>
    <w:rsid w:val="00A0260B"/>
    <w:rsid w:val="00A03996"/>
    <w:rsid w:val="00A04809"/>
    <w:rsid w:val="00A04FC0"/>
    <w:rsid w:val="00A055E5"/>
    <w:rsid w:val="00A10513"/>
    <w:rsid w:val="00A11097"/>
    <w:rsid w:val="00A13D7D"/>
    <w:rsid w:val="00A229A4"/>
    <w:rsid w:val="00A2366B"/>
    <w:rsid w:val="00A26989"/>
    <w:rsid w:val="00A27CE2"/>
    <w:rsid w:val="00A3073D"/>
    <w:rsid w:val="00A315D1"/>
    <w:rsid w:val="00A342CB"/>
    <w:rsid w:val="00A3515A"/>
    <w:rsid w:val="00A35F15"/>
    <w:rsid w:val="00A36F4C"/>
    <w:rsid w:val="00A42AB7"/>
    <w:rsid w:val="00A44594"/>
    <w:rsid w:val="00A449D3"/>
    <w:rsid w:val="00A45A03"/>
    <w:rsid w:val="00A45E5F"/>
    <w:rsid w:val="00A4642C"/>
    <w:rsid w:val="00A46505"/>
    <w:rsid w:val="00A46D6D"/>
    <w:rsid w:val="00A47511"/>
    <w:rsid w:val="00A51CB7"/>
    <w:rsid w:val="00A51D37"/>
    <w:rsid w:val="00A537C0"/>
    <w:rsid w:val="00A561C5"/>
    <w:rsid w:val="00A569B5"/>
    <w:rsid w:val="00A60BA4"/>
    <w:rsid w:val="00A6134F"/>
    <w:rsid w:val="00A6437A"/>
    <w:rsid w:val="00A70BA9"/>
    <w:rsid w:val="00A73129"/>
    <w:rsid w:val="00A73306"/>
    <w:rsid w:val="00A73367"/>
    <w:rsid w:val="00A7430D"/>
    <w:rsid w:val="00A7510B"/>
    <w:rsid w:val="00A76079"/>
    <w:rsid w:val="00A768DB"/>
    <w:rsid w:val="00A800E1"/>
    <w:rsid w:val="00A8142B"/>
    <w:rsid w:val="00A84142"/>
    <w:rsid w:val="00A86782"/>
    <w:rsid w:val="00A86DF0"/>
    <w:rsid w:val="00A8716C"/>
    <w:rsid w:val="00A905E0"/>
    <w:rsid w:val="00A91B4B"/>
    <w:rsid w:val="00A95F64"/>
    <w:rsid w:val="00AA6DE6"/>
    <w:rsid w:val="00AA71CE"/>
    <w:rsid w:val="00AB0FA5"/>
    <w:rsid w:val="00AB406C"/>
    <w:rsid w:val="00AB42E7"/>
    <w:rsid w:val="00AB51DF"/>
    <w:rsid w:val="00AB6181"/>
    <w:rsid w:val="00AB6F0A"/>
    <w:rsid w:val="00AC3729"/>
    <w:rsid w:val="00AC4C54"/>
    <w:rsid w:val="00AC5BBB"/>
    <w:rsid w:val="00AC71CA"/>
    <w:rsid w:val="00AC7837"/>
    <w:rsid w:val="00AD0CA8"/>
    <w:rsid w:val="00AD4319"/>
    <w:rsid w:val="00AD46C8"/>
    <w:rsid w:val="00AD4F6A"/>
    <w:rsid w:val="00AD7684"/>
    <w:rsid w:val="00AE3B8C"/>
    <w:rsid w:val="00AE4A70"/>
    <w:rsid w:val="00AE6E83"/>
    <w:rsid w:val="00AF2A88"/>
    <w:rsid w:val="00AF686C"/>
    <w:rsid w:val="00AF786E"/>
    <w:rsid w:val="00B055F1"/>
    <w:rsid w:val="00B0760D"/>
    <w:rsid w:val="00B077A5"/>
    <w:rsid w:val="00B15315"/>
    <w:rsid w:val="00B16367"/>
    <w:rsid w:val="00B25E77"/>
    <w:rsid w:val="00B27199"/>
    <w:rsid w:val="00B30B1F"/>
    <w:rsid w:val="00B315F7"/>
    <w:rsid w:val="00B3426A"/>
    <w:rsid w:val="00B34793"/>
    <w:rsid w:val="00B36C27"/>
    <w:rsid w:val="00B40ACE"/>
    <w:rsid w:val="00B4215D"/>
    <w:rsid w:val="00B468B1"/>
    <w:rsid w:val="00B47B5C"/>
    <w:rsid w:val="00B5034B"/>
    <w:rsid w:val="00B50650"/>
    <w:rsid w:val="00B5291D"/>
    <w:rsid w:val="00B61B71"/>
    <w:rsid w:val="00B624F3"/>
    <w:rsid w:val="00B62535"/>
    <w:rsid w:val="00B63FA2"/>
    <w:rsid w:val="00B6441D"/>
    <w:rsid w:val="00B672EF"/>
    <w:rsid w:val="00B74394"/>
    <w:rsid w:val="00B81281"/>
    <w:rsid w:val="00B82C13"/>
    <w:rsid w:val="00B840BD"/>
    <w:rsid w:val="00B854C2"/>
    <w:rsid w:val="00B96298"/>
    <w:rsid w:val="00BA0AD7"/>
    <w:rsid w:val="00BB0599"/>
    <w:rsid w:val="00BB1C74"/>
    <w:rsid w:val="00BB32DD"/>
    <w:rsid w:val="00BB4574"/>
    <w:rsid w:val="00BB48D6"/>
    <w:rsid w:val="00BB5C18"/>
    <w:rsid w:val="00BC198E"/>
    <w:rsid w:val="00BC23ED"/>
    <w:rsid w:val="00BC40C7"/>
    <w:rsid w:val="00BC5FFB"/>
    <w:rsid w:val="00BC6442"/>
    <w:rsid w:val="00BC6E65"/>
    <w:rsid w:val="00BD2D6E"/>
    <w:rsid w:val="00BD3456"/>
    <w:rsid w:val="00BD3CB5"/>
    <w:rsid w:val="00BE2C82"/>
    <w:rsid w:val="00BE41DC"/>
    <w:rsid w:val="00BE5648"/>
    <w:rsid w:val="00BE72E4"/>
    <w:rsid w:val="00BF471E"/>
    <w:rsid w:val="00BF69EE"/>
    <w:rsid w:val="00BF6CC7"/>
    <w:rsid w:val="00BF728E"/>
    <w:rsid w:val="00C02079"/>
    <w:rsid w:val="00C17833"/>
    <w:rsid w:val="00C17A0D"/>
    <w:rsid w:val="00C21415"/>
    <w:rsid w:val="00C228A9"/>
    <w:rsid w:val="00C24D46"/>
    <w:rsid w:val="00C26606"/>
    <w:rsid w:val="00C34466"/>
    <w:rsid w:val="00C3574E"/>
    <w:rsid w:val="00C45877"/>
    <w:rsid w:val="00C459F6"/>
    <w:rsid w:val="00C472CC"/>
    <w:rsid w:val="00C51ADC"/>
    <w:rsid w:val="00C51DE6"/>
    <w:rsid w:val="00C52F44"/>
    <w:rsid w:val="00C538FA"/>
    <w:rsid w:val="00C617F7"/>
    <w:rsid w:val="00C629EF"/>
    <w:rsid w:val="00C70A0A"/>
    <w:rsid w:val="00C70E9D"/>
    <w:rsid w:val="00C72B9B"/>
    <w:rsid w:val="00C7617E"/>
    <w:rsid w:val="00C76BE8"/>
    <w:rsid w:val="00C77896"/>
    <w:rsid w:val="00C778DB"/>
    <w:rsid w:val="00C8158A"/>
    <w:rsid w:val="00C81A5C"/>
    <w:rsid w:val="00C860D9"/>
    <w:rsid w:val="00C90D2C"/>
    <w:rsid w:val="00C95C6E"/>
    <w:rsid w:val="00C95F8F"/>
    <w:rsid w:val="00CA0AF1"/>
    <w:rsid w:val="00CA2998"/>
    <w:rsid w:val="00CB134D"/>
    <w:rsid w:val="00CB3299"/>
    <w:rsid w:val="00CB5C4B"/>
    <w:rsid w:val="00CB668D"/>
    <w:rsid w:val="00CB6F17"/>
    <w:rsid w:val="00CC4DB4"/>
    <w:rsid w:val="00CC776B"/>
    <w:rsid w:val="00CC7906"/>
    <w:rsid w:val="00CD0C80"/>
    <w:rsid w:val="00CD19E6"/>
    <w:rsid w:val="00CD32B8"/>
    <w:rsid w:val="00CD3A3F"/>
    <w:rsid w:val="00CD46AF"/>
    <w:rsid w:val="00CE3A2D"/>
    <w:rsid w:val="00CE465D"/>
    <w:rsid w:val="00CE777B"/>
    <w:rsid w:val="00CF078A"/>
    <w:rsid w:val="00CF102F"/>
    <w:rsid w:val="00CF32B5"/>
    <w:rsid w:val="00CF3DAA"/>
    <w:rsid w:val="00D00C3E"/>
    <w:rsid w:val="00D014CB"/>
    <w:rsid w:val="00D0431F"/>
    <w:rsid w:val="00D057B6"/>
    <w:rsid w:val="00D06779"/>
    <w:rsid w:val="00D16E8C"/>
    <w:rsid w:val="00D20DF3"/>
    <w:rsid w:val="00D2150A"/>
    <w:rsid w:val="00D30ADF"/>
    <w:rsid w:val="00D31C20"/>
    <w:rsid w:val="00D3359C"/>
    <w:rsid w:val="00D34550"/>
    <w:rsid w:val="00D3508F"/>
    <w:rsid w:val="00D3695A"/>
    <w:rsid w:val="00D36C43"/>
    <w:rsid w:val="00D372A1"/>
    <w:rsid w:val="00D37B77"/>
    <w:rsid w:val="00D415C4"/>
    <w:rsid w:val="00D44A6B"/>
    <w:rsid w:val="00D545B7"/>
    <w:rsid w:val="00D5664A"/>
    <w:rsid w:val="00D6029B"/>
    <w:rsid w:val="00D606ED"/>
    <w:rsid w:val="00D66B81"/>
    <w:rsid w:val="00D66F33"/>
    <w:rsid w:val="00D66FB0"/>
    <w:rsid w:val="00D7102E"/>
    <w:rsid w:val="00D71D82"/>
    <w:rsid w:val="00D71EBF"/>
    <w:rsid w:val="00D74A7B"/>
    <w:rsid w:val="00D7699A"/>
    <w:rsid w:val="00D76D93"/>
    <w:rsid w:val="00D77037"/>
    <w:rsid w:val="00D83721"/>
    <w:rsid w:val="00D8420F"/>
    <w:rsid w:val="00D94E12"/>
    <w:rsid w:val="00D97CCE"/>
    <w:rsid w:val="00DA118F"/>
    <w:rsid w:val="00DA373D"/>
    <w:rsid w:val="00DB1692"/>
    <w:rsid w:val="00DB26E6"/>
    <w:rsid w:val="00DB3A4B"/>
    <w:rsid w:val="00DB7061"/>
    <w:rsid w:val="00DC38C2"/>
    <w:rsid w:val="00DC5AF7"/>
    <w:rsid w:val="00DC6E2A"/>
    <w:rsid w:val="00DD5E34"/>
    <w:rsid w:val="00DD7CAB"/>
    <w:rsid w:val="00DE1044"/>
    <w:rsid w:val="00DE4872"/>
    <w:rsid w:val="00DF1287"/>
    <w:rsid w:val="00DF32C2"/>
    <w:rsid w:val="00DF56EA"/>
    <w:rsid w:val="00DF6DE9"/>
    <w:rsid w:val="00DF7D97"/>
    <w:rsid w:val="00E006B8"/>
    <w:rsid w:val="00E023AA"/>
    <w:rsid w:val="00E02C5C"/>
    <w:rsid w:val="00E044ED"/>
    <w:rsid w:val="00E065EB"/>
    <w:rsid w:val="00E07EA0"/>
    <w:rsid w:val="00E14969"/>
    <w:rsid w:val="00E158E2"/>
    <w:rsid w:val="00E16105"/>
    <w:rsid w:val="00E2006A"/>
    <w:rsid w:val="00E21B40"/>
    <w:rsid w:val="00E2437B"/>
    <w:rsid w:val="00E26792"/>
    <w:rsid w:val="00E3004D"/>
    <w:rsid w:val="00E328CE"/>
    <w:rsid w:val="00E34217"/>
    <w:rsid w:val="00E368C3"/>
    <w:rsid w:val="00E36CF3"/>
    <w:rsid w:val="00E40059"/>
    <w:rsid w:val="00E41C74"/>
    <w:rsid w:val="00E42A16"/>
    <w:rsid w:val="00E44AEB"/>
    <w:rsid w:val="00E458AE"/>
    <w:rsid w:val="00E47B55"/>
    <w:rsid w:val="00E47F0A"/>
    <w:rsid w:val="00E51447"/>
    <w:rsid w:val="00E515D2"/>
    <w:rsid w:val="00E54F8A"/>
    <w:rsid w:val="00E57E25"/>
    <w:rsid w:val="00E60091"/>
    <w:rsid w:val="00E604E6"/>
    <w:rsid w:val="00E62D8B"/>
    <w:rsid w:val="00E66CF5"/>
    <w:rsid w:val="00E71185"/>
    <w:rsid w:val="00E75D8E"/>
    <w:rsid w:val="00E8153B"/>
    <w:rsid w:val="00E82578"/>
    <w:rsid w:val="00E83E53"/>
    <w:rsid w:val="00E8737A"/>
    <w:rsid w:val="00E87D9B"/>
    <w:rsid w:val="00E90C33"/>
    <w:rsid w:val="00E920D1"/>
    <w:rsid w:val="00E9475A"/>
    <w:rsid w:val="00EA280D"/>
    <w:rsid w:val="00EA6B72"/>
    <w:rsid w:val="00EB073B"/>
    <w:rsid w:val="00EB39A8"/>
    <w:rsid w:val="00EB6ED4"/>
    <w:rsid w:val="00EB733A"/>
    <w:rsid w:val="00EC47EE"/>
    <w:rsid w:val="00EC5B15"/>
    <w:rsid w:val="00EC6FB5"/>
    <w:rsid w:val="00ED0187"/>
    <w:rsid w:val="00ED7A62"/>
    <w:rsid w:val="00EE3C9E"/>
    <w:rsid w:val="00EE5A6F"/>
    <w:rsid w:val="00EF0AC0"/>
    <w:rsid w:val="00EF1BC5"/>
    <w:rsid w:val="00EF1C2F"/>
    <w:rsid w:val="00EF2FA0"/>
    <w:rsid w:val="00EF4E6E"/>
    <w:rsid w:val="00F05119"/>
    <w:rsid w:val="00F11CB8"/>
    <w:rsid w:val="00F20E1C"/>
    <w:rsid w:val="00F20F6B"/>
    <w:rsid w:val="00F330B2"/>
    <w:rsid w:val="00F35A65"/>
    <w:rsid w:val="00F4293C"/>
    <w:rsid w:val="00F448A2"/>
    <w:rsid w:val="00F50BD2"/>
    <w:rsid w:val="00F63614"/>
    <w:rsid w:val="00F63CC8"/>
    <w:rsid w:val="00F65C9F"/>
    <w:rsid w:val="00F70DDA"/>
    <w:rsid w:val="00F7128D"/>
    <w:rsid w:val="00F72395"/>
    <w:rsid w:val="00F73216"/>
    <w:rsid w:val="00F77A85"/>
    <w:rsid w:val="00F821E5"/>
    <w:rsid w:val="00F822FD"/>
    <w:rsid w:val="00F85211"/>
    <w:rsid w:val="00F91CC1"/>
    <w:rsid w:val="00F928A4"/>
    <w:rsid w:val="00F96E20"/>
    <w:rsid w:val="00FA3473"/>
    <w:rsid w:val="00FA5010"/>
    <w:rsid w:val="00FB2CD8"/>
    <w:rsid w:val="00FB3E6A"/>
    <w:rsid w:val="00FB4904"/>
    <w:rsid w:val="00FB5B43"/>
    <w:rsid w:val="00FB5CAE"/>
    <w:rsid w:val="00FB69A4"/>
    <w:rsid w:val="00FC0433"/>
    <w:rsid w:val="00FC0C80"/>
    <w:rsid w:val="00FC403F"/>
    <w:rsid w:val="00FC6DCD"/>
    <w:rsid w:val="00FC7D90"/>
    <w:rsid w:val="00FD0564"/>
    <w:rsid w:val="00FD0AF8"/>
    <w:rsid w:val="00FD1EA3"/>
    <w:rsid w:val="00FD2430"/>
    <w:rsid w:val="00FD47D1"/>
    <w:rsid w:val="00FD52F7"/>
    <w:rsid w:val="00FD76F0"/>
    <w:rsid w:val="00FE0F64"/>
    <w:rsid w:val="00FE1FF3"/>
    <w:rsid w:val="00FE2F63"/>
    <w:rsid w:val="00FE3327"/>
    <w:rsid w:val="00FE3AEF"/>
    <w:rsid w:val="00FE42AC"/>
    <w:rsid w:val="00FE4FA0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361B7B55-EAD2-47BA-8D89-E63AA6B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6E"/>
    <w:rPr>
      <w:rFonts w:eastAsia="Times New Roman"/>
      <w:noProof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34793"/>
    <w:pPr>
      <w:keepNext/>
      <w:numPr>
        <w:numId w:val="11"/>
      </w:numPr>
      <w:spacing w:before="240" w:after="60"/>
      <w:outlineLvl w:val="0"/>
    </w:pPr>
    <w:rPr>
      <w:rFonts w:ascii="Times New Roman Bold" w:eastAsiaTheme="minorEastAsia" w:hAnsi="Times New Roman Bold" w:cs="Arial"/>
      <w:b/>
      <w:bCs/>
      <w:noProof w:val="0"/>
      <w:kern w:val="32"/>
      <w:sz w:val="32"/>
      <w:szCs w:val="32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B34793"/>
    <w:pPr>
      <w:keepNext/>
      <w:numPr>
        <w:numId w:val="10"/>
      </w:numPr>
      <w:spacing w:before="240" w:after="60"/>
      <w:outlineLvl w:val="1"/>
    </w:pPr>
    <w:rPr>
      <w:rFonts w:ascii="Times New Roman Bold" w:eastAsiaTheme="minorEastAsia" w:hAnsi="Times New Roman Bold" w:cs="Arial"/>
      <w:b/>
      <w:bCs/>
      <w:i/>
      <w:iCs/>
      <w:noProof w:val="0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qFormat/>
    <w:rsid w:val="00B34793"/>
    <w:pPr>
      <w:keepNext/>
      <w:numPr>
        <w:numId w:val="12"/>
      </w:numPr>
      <w:spacing w:before="240" w:after="60"/>
      <w:outlineLvl w:val="2"/>
    </w:pPr>
    <w:rPr>
      <w:rFonts w:ascii="Times New Roman Bold" w:eastAsiaTheme="minorEastAsia" w:hAnsi="Times New Roman Bold" w:cs="Arial"/>
      <w:b/>
      <w:bCs/>
      <w:noProof w:val="0"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VIRSRAKSTS">
    <w:name w:val="2.VIRSRAKSTS"/>
    <w:basedOn w:val="1VIRSRAKSTS"/>
    <w:rsid w:val="003E46F8"/>
    <w:pPr>
      <w:numPr>
        <w:ilvl w:val="1"/>
      </w:numPr>
      <w:spacing w:before="120"/>
    </w:pPr>
  </w:style>
  <w:style w:type="paragraph" w:customStyle="1" w:styleId="1VIRSRAKSTS">
    <w:name w:val="1.VIRSRAKSTS"/>
    <w:basedOn w:val="Heading1"/>
    <w:next w:val="Normal"/>
    <w:rsid w:val="003E46F8"/>
    <w:pPr>
      <w:numPr>
        <w:numId w:val="4"/>
      </w:numPr>
      <w:spacing w:after="120" w:line="360" w:lineRule="auto"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B34793"/>
    <w:rPr>
      <w:rFonts w:ascii="Times New Roman Bold" w:hAnsi="Times New Roman Bold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34793"/>
    <w:rPr>
      <w:rFonts w:ascii="Times New Roman Bold" w:hAnsi="Times New Roman Bold" w:cs="Arial"/>
      <w:b/>
      <w:bCs/>
      <w:sz w:val="26"/>
      <w:szCs w:val="26"/>
      <w:lang w:eastAsia="lv-LV"/>
    </w:rPr>
  </w:style>
  <w:style w:type="character" w:customStyle="1" w:styleId="Heading2Char">
    <w:name w:val="Heading 2 Char"/>
    <w:basedOn w:val="DefaultParagraphFont"/>
    <w:link w:val="Heading2"/>
    <w:rsid w:val="00B34793"/>
    <w:rPr>
      <w:rFonts w:ascii="Times New Roman Bold" w:hAnsi="Times New Roman Bold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ze.kazaine\Documents\AP_dokumenti\pakalpojumu_aprakstisana\Dobele\Apraksti\Izglitiba\veidlapas\Iesniegums_pedagogiski_med_komisij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Iesniegums_pedagogiski_med_komisijai.dotx</Template>
  <TotalTime>4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2023-09-25T05:23:00Z</dcterms:created>
  <dcterms:modified xsi:type="dcterms:W3CDTF">2023-09-25T05:27:00Z</dcterms:modified>
</cp:coreProperties>
</file>